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95" w:rsidRDefault="00950A95" w:rsidP="00DE28D7">
      <w:pPr>
        <w:widowControl w:val="0"/>
        <w:autoSpaceDE w:val="0"/>
        <w:autoSpaceDN w:val="0"/>
        <w:adjustRightInd w:val="0"/>
        <w:spacing w:before="6" w:after="0" w:line="70" w:lineRule="exact"/>
        <w:ind w:left="-90"/>
        <w:rPr>
          <w:rFonts w:ascii="Times New Roman" w:hAnsi="Times New Roman"/>
          <w:sz w:val="7"/>
          <w:szCs w:val="7"/>
        </w:rPr>
      </w:pPr>
      <w:bookmarkStart w:id="0" w:name="_GoBack"/>
      <w:bookmarkEnd w:id="0"/>
    </w:p>
    <w:tbl>
      <w:tblPr>
        <w:tblpPr w:leftFromText="180" w:rightFromText="180" w:vertAnchor="text" w:tblpX="180" w:tblpY="1"/>
        <w:tblOverlap w:val="never"/>
        <w:tblW w:w="110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9"/>
        <w:gridCol w:w="1293"/>
        <w:gridCol w:w="4230"/>
        <w:gridCol w:w="3786"/>
      </w:tblGrid>
      <w:tr w:rsidR="00950A95" w:rsidRPr="00950A95" w:rsidTr="00030454">
        <w:trPr>
          <w:trHeight w:hRule="exact" w:val="556"/>
        </w:trPr>
        <w:tc>
          <w:tcPr>
            <w:tcW w:w="1769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" w:space="0" w:color="auto"/>
            </w:tcBorders>
          </w:tcPr>
          <w:p w:rsidR="00950A95" w:rsidRPr="00950A95" w:rsidRDefault="00813C3E" w:rsidP="00DE28D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7A637689" wp14:editId="54C76A64">
                  <wp:simplePos x="0" y="0"/>
                  <wp:positionH relativeFrom="column">
                    <wp:posOffset>41592</wp:posOffset>
                  </wp:positionH>
                  <wp:positionV relativeFrom="paragraph">
                    <wp:posOffset>153670</wp:posOffset>
                  </wp:positionV>
                  <wp:extent cx="980616" cy="68789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 (1).jf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616" cy="68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3" w:type="dxa"/>
            <w:gridSpan w:val="2"/>
            <w:tcBorders>
              <w:top w:val="single" w:sz="24" w:space="0" w:color="000000"/>
              <w:left w:val="single" w:sz="2" w:space="0" w:color="auto"/>
              <w:bottom w:val="single" w:sz="4" w:space="0" w:color="BFBFBF"/>
              <w:right w:val="single" w:sz="2" w:space="0" w:color="auto"/>
            </w:tcBorders>
          </w:tcPr>
          <w:p w:rsidR="00950A95" w:rsidRPr="00353007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78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353007">
              <w:rPr>
                <w:rFonts w:asciiTheme="minorHAnsi" w:hAnsiTheme="minorHAnsi" w:cstheme="minorHAnsi"/>
                <w:bCs/>
                <w:sz w:val="24"/>
                <w:szCs w:val="24"/>
              </w:rPr>
              <w:t>To</w:t>
            </w:r>
            <w:r w:rsidRPr="00353007"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>p</w:t>
            </w:r>
            <w:r w:rsidRPr="00353007">
              <w:rPr>
                <w:rFonts w:asciiTheme="minorHAnsi" w:hAnsiTheme="minorHAnsi" w:cstheme="minorHAnsi"/>
                <w:bCs/>
                <w:sz w:val="24"/>
                <w:szCs w:val="24"/>
              </w:rPr>
              <w:t>i</w:t>
            </w:r>
            <w:r w:rsidRPr="00353007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>c</w:t>
            </w:r>
            <w:r w:rsidRPr="00353007">
              <w:rPr>
                <w:rFonts w:asciiTheme="minorHAnsi" w:hAnsiTheme="minorHAnsi" w:cstheme="minorHAnsi"/>
                <w:bCs/>
                <w:sz w:val="24"/>
                <w:szCs w:val="24"/>
              </w:rPr>
              <w:t>/</w:t>
            </w:r>
            <w:r w:rsidR="00813C3E" w:rsidRPr="00353007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>Unit</w:t>
            </w:r>
            <w:r w:rsidRPr="00353007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3786" w:type="dxa"/>
            <w:tcBorders>
              <w:top w:val="single" w:sz="24" w:space="0" w:color="000000"/>
              <w:left w:val="single" w:sz="2" w:space="0" w:color="auto"/>
              <w:bottom w:val="single" w:sz="2" w:space="0" w:color="auto"/>
              <w:right w:val="single" w:sz="24" w:space="0" w:color="000000"/>
            </w:tcBorders>
          </w:tcPr>
          <w:p w:rsidR="00950A95" w:rsidRPr="00353007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353007">
              <w:rPr>
                <w:rFonts w:asciiTheme="minorHAnsi" w:hAnsiTheme="minorHAnsi" w:cstheme="minorHAnsi"/>
                <w:bCs/>
                <w:sz w:val="24"/>
                <w:szCs w:val="24"/>
              </w:rPr>
              <w:t>Na</w:t>
            </w:r>
            <w:r w:rsidRPr="00353007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>me</w:t>
            </w:r>
            <w:r w:rsidRPr="00353007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</w:tc>
      </w:tr>
      <w:tr w:rsidR="00950A95" w:rsidRPr="00950A95" w:rsidTr="00030454">
        <w:trPr>
          <w:trHeight w:hRule="exact" w:val="531"/>
        </w:trPr>
        <w:tc>
          <w:tcPr>
            <w:tcW w:w="1769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" w:space="0" w:color="auto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BFBFBF"/>
              <w:left w:val="single" w:sz="2" w:space="0" w:color="auto"/>
              <w:bottom w:val="single" w:sz="4" w:space="0" w:color="BFBFBF"/>
              <w:right w:val="single" w:sz="2" w:space="0" w:color="auto"/>
            </w:tcBorders>
          </w:tcPr>
          <w:p w:rsidR="00950A95" w:rsidRPr="00353007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4" w:space="0" w:color="000000"/>
            </w:tcBorders>
          </w:tcPr>
          <w:p w:rsidR="00950A95" w:rsidRPr="00353007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353007">
              <w:rPr>
                <w:rFonts w:asciiTheme="minorHAnsi" w:hAnsiTheme="minorHAnsi" w:cstheme="minorHAnsi"/>
                <w:bCs/>
                <w:sz w:val="24"/>
                <w:szCs w:val="24"/>
              </w:rPr>
              <w:t>Cl</w:t>
            </w:r>
            <w:r w:rsidRPr="00353007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>ass</w:t>
            </w:r>
            <w:r w:rsidRPr="00353007">
              <w:rPr>
                <w:rFonts w:asciiTheme="minorHAnsi" w:hAnsiTheme="minorHAnsi" w:cstheme="minorHAnsi"/>
                <w:bCs/>
                <w:spacing w:val="-2"/>
                <w:sz w:val="24"/>
                <w:szCs w:val="24"/>
              </w:rPr>
              <w:t>/</w:t>
            </w:r>
            <w:r w:rsidRPr="00353007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>Pe</w:t>
            </w:r>
            <w:r w:rsidRPr="00353007">
              <w:rPr>
                <w:rFonts w:asciiTheme="minorHAnsi" w:hAnsiTheme="minorHAnsi" w:cstheme="minorHAnsi"/>
                <w:bCs/>
                <w:sz w:val="24"/>
                <w:szCs w:val="24"/>
              </w:rPr>
              <w:t>r</w:t>
            </w:r>
            <w:r w:rsidRPr="00353007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>i</w:t>
            </w:r>
            <w:r w:rsidRPr="00353007">
              <w:rPr>
                <w:rFonts w:asciiTheme="minorHAnsi" w:hAnsiTheme="minorHAnsi" w:cstheme="minorHAnsi"/>
                <w:bCs/>
                <w:sz w:val="24"/>
                <w:szCs w:val="24"/>
              </w:rPr>
              <w:t>od:</w:t>
            </w:r>
          </w:p>
        </w:tc>
      </w:tr>
      <w:tr w:rsidR="00950A95" w:rsidRPr="00950A95" w:rsidTr="00030454">
        <w:trPr>
          <w:trHeight w:hRule="exact" w:val="556"/>
        </w:trPr>
        <w:tc>
          <w:tcPr>
            <w:tcW w:w="1769" w:type="dxa"/>
            <w:vMerge/>
            <w:tcBorders>
              <w:top w:val="single" w:sz="24" w:space="0" w:color="000000"/>
              <w:left w:val="single" w:sz="24" w:space="0" w:color="000000"/>
              <w:bottom w:val="single" w:sz="2" w:space="0" w:color="auto"/>
              <w:right w:val="single" w:sz="2" w:space="0" w:color="auto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BFBFBF"/>
              <w:left w:val="single" w:sz="2" w:space="0" w:color="auto"/>
              <w:bottom w:val="single" w:sz="24" w:space="0" w:color="000000"/>
              <w:right w:val="single" w:sz="2" w:space="0" w:color="auto"/>
            </w:tcBorders>
          </w:tcPr>
          <w:p w:rsidR="00950A95" w:rsidRPr="00353007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2" w:space="0" w:color="auto"/>
              <w:bottom w:val="single" w:sz="8" w:space="0" w:color="auto"/>
              <w:right w:val="single" w:sz="24" w:space="0" w:color="000000"/>
            </w:tcBorders>
          </w:tcPr>
          <w:p w:rsidR="00950A95" w:rsidRPr="00353007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353007">
              <w:rPr>
                <w:rFonts w:asciiTheme="minorHAnsi" w:hAnsiTheme="minorHAnsi" w:cstheme="minorHAnsi"/>
                <w:bCs/>
                <w:sz w:val="24"/>
                <w:szCs w:val="24"/>
              </w:rPr>
              <w:t>Dat</w:t>
            </w:r>
            <w:r w:rsidRPr="00353007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>e</w:t>
            </w:r>
            <w:r w:rsidRPr="00353007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</w:tc>
      </w:tr>
      <w:tr w:rsidR="00950A95" w:rsidRPr="00950A95" w:rsidTr="00030454">
        <w:trPr>
          <w:trHeight w:hRule="exact" w:val="534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BFBFBF"/>
              <w:right w:val="single" w:sz="24" w:space="0" w:color="000000"/>
            </w:tcBorders>
          </w:tcPr>
          <w:p w:rsidR="00950A95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78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353007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>I can…</w:t>
            </w:r>
          </w:p>
        </w:tc>
      </w:tr>
      <w:tr w:rsidR="00950A95" w:rsidRPr="00950A95" w:rsidTr="00030454">
        <w:trPr>
          <w:trHeight w:hRule="exact" w:val="536"/>
        </w:trPr>
        <w:tc>
          <w:tcPr>
            <w:tcW w:w="11078" w:type="dxa"/>
            <w:gridSpan w:val="4"/>
            <w:tcBorders>
              <w:top w:val="single" w:sz="4" w:space="0" w:color="BFBFBF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50A95" w:rsidRPr="00353007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0A95" w:rsidRPr="00950A95" w:rsidTr="00E55B85">
        <w:trPr>
          <w:trHeight w:hRule="exact" w:val="464"/>
        </w:trPr>
        <w:tc>
          <w:tcPr>
            <w:tcW w:w="3062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353007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353007">
              <w:rPr>
                <w:rFonts w:asciiTheme="minorHAnsi" w:hAnsiTheme="minorHAnsi" w:cstheme="minorHAnsi"/>
                <w:bCs/>
                <w:sz w:val="24"/>
                <w:szCs w:val="24"/>
              </w:rPr>
              <w:t>Qu</w:t>
            </w:r>
            <w:r w:rsidRPr="00353007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>es</w:t>
            </w:r>
            <w:r w:rsidRPr="00353007">
              <w:rPr>
                <w:rFonts w:asciiTheme="minorHAnsi" w:hAnsiTheme="minorHAnsi" w:cstheme="minorHAnsi"/>
                <w:bCs/>
                <w:sz w:val="24"/>
                <w:szCs w:val="24"/>
              </w:rPr>
              <w:t>tio</w:t>
            </w:r>
            <w:r w:rsidRPr="00353007"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>n</w:t>
            </w:r>
            <w:r w:rsidRPr="00353007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>s</w:t>
            </w:r>
            <w:r w:rsidR="00813C3E" w:rsidRPr="00353007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>/Main Ideas</w:t>
            </w:r>
            <w:r w:rsidRPr="00353007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8016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353007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6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353007">
              <w:rPr>
                <w:rFonts w:asciiTheme="minorHAnsi" w:hAnsiTheme="minorHAnsi" w:cstheme="minorHAnsi"/>
                <w:bCs/>
                <w:sz w:val="24"/>
                <w:szCs w:val="24"/>
              </w:rPr>
              <w:t>N</w:t>
            </w:r>
            <w:r w:rsidRPr="00353007"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>o</w:t>
            </w:r>
            <w:r w:rsidRPr="00353007">
              <w:rPr>
                <w:rFonts w:asciiTheme="minorHAnsi" w:hAnsiTheme="minorHAnsi" w:cstheme="minorHAnsi"/>
                <w:bCs/>
                <w:sz w:val="24"/>
                <w:szCs w:val="24"/>
              </w:rPr>
              <w:t>te</w:t>
            </w:r>
            <w:r w:rsidRPr="00353007">
              <w:rPr>
                <w:rFonts w:asciiTheme="minorHAnsi" w:hAnsiTheme="minorHAnsi" w:cstheme="minorHAnsi"/>
                <w:bCs/>
                <w:spacing w:val="1"/>
                <w:sz w:val="24"/>
                <w:szCs w:val="24"/>
              </w:rPr>
              <w:t>s</w:t>
            </w:r>
            <w:r w:rsidRPr="00353007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</w:tc>
      </w:tr>
      <w:tr w:rsidR="00950A95" w:rsidRPr="00950A95" w:rsidTr="00E55B85">
        <w:trPr>
          <w:trHeight w:hRule="exact" w:val="422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E55B85">
        <w:trPr>
          <w:trHeight w:hRule="exact" w:val="430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E55B85">
        <w:trPr>
          <w:trHeight w:hRule="exact" w:val="428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E55B85">
        <w:trPr>
          <w:trHeight w:hRule="exact" w:val="427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E55B85">
        <w:trPr>
          <w:trHeight w:hRule="exact" w:val="430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E55B85">
        <w:trPr>
          <w:trHeight w:hRule="exact" w:val="427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E55B85">
        <w:trPr>
          <w:trHeight w:hRule="exact" w:val="430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E55B85">
        <w:trPr>
          <w:trHeight w:hRule="exact" w:val="422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E55B85">
        <w:trPr>
          <w:trHeight w:hRule="exact" w:val="427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E55B85">
        <w:trPr>
          <w:trHeight w:hRule="exact" w:val="430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E55B85">
        <w:trPr>
          <w:trHeight w:hRule="exact" w:val="423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E55B85">
        <w:trPr>
          <w:trHeight w:hRule="exact" w:val="427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E55B85">
        <w:trPr>
          <w:trHeight w:hRule="exact" w:val="430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E55B85">
        <w:trPr>
          <w:trHeight w:hRule="exact" w:val="422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E55B85">
        <w:trPr>
          <w:trHeight w:hRule="exact" w:val="422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E55B85">
        <w:trPr>
          <w:trHeight w:hRule="exact" w:val="425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E55B85">
        <w:trPr>
          <w:trHeight w:hRule="exact" w:val="422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E55B85">
        <w:trPr>
          <w:trHeight w:hRule="exact" w:val="422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7C5" w:rsidRPr="00950A95" w:rsidTr="00E55B85">
        <w:trPr>
          <w:trHeight w:hRule="exact" w:val="423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6F17C5" w:rsidRPr="00950A95" w:rsidRDefault="006F17C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6F17C5" w:rsidRPr="00950A95" w:rsidRDefault="006F17C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7C5" w:rsidRPr="00950A95" w:rsidTr="00E55B85">
        <w:trPr>
          <w:trHeight w:hRule="exact" w:val="423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6F17C5" w:rsidRPr="00950A95" w:rsidRDefault="006F17C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6F17C5" w:rsidRPr="00950A95" w:rsidRDefault="006F17C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7C5" w:rsidRPr="00950A95" w:rsidTr="00E55B85">
        <w:trPr>
          <w:trHeight w:hRule="exact" w:val="423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6F17C5" w:rsidRPr="00950A95" w:rsidRDefault="006F17C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6F17C5" w:rsidRPr="00950A95" w:rsidRDefault="006F17C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E55B85">
        <w:trPr>
          <w:trHeight w:hRule="exact" w:val="423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C3E" w:rsidRPr="00353007" w:rsidTr="00E55B85">
        <w:trPr>
          <w:trHeight w:hRule="exact" w:val="425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813C3E" w:rsidRPr="00353007" w:rsidRDefault="00813C3E" w:rsidP="002A5E8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 w:firstLine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3C3E" w:rsidRPr="00353007" w:rsidTr="00E55B85">
        <w:trPr>
          <w:trHeight w:hRule="exact" w:val="448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813C3E" w:rsidRPr="00353007" w:rsidRDefault="00813C3E" w:rsidP="00813C3E">
            <w:pPr>
              <w:widowControl w:val="0"/>
              <w:tabs>
                <w:tab w:val="left" w:pos="1778"/>
              </w:tabs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Theme="minorHAnsi" w:hAnsiTheme="minorHAnsi" w:cstheme="minorHAnsi"/>
                <w:w w:val="101"/>
                <w:sz w:val="21"/>
                <w:szCs w:val="21"/>
              </w:rPr>
            </w:pPr>
            <w:r w:rsidRPr="00353007">
              <w:rPr>
                <w:rFonts w:asciiTheme="minorHAnsi" w:hAnsiTheme="minorHAnsi" w:cstheme="minorHAnsi"/>
                <w:w w:val="101"/>
                <w:sz w:val="21"/>
                <w:szCs w:val="21"/>
              </w:rPr>
              <w:tab/>
            </w: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3C3E" w:rsidRPr="00353007" w:rsidTr="00E55B85">
        <w:trPr>
          <w:trHeight w:hRule="exact" w:val="448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Theme="minorHAnsi" w:hAnsiTheme="minorHAnsi" w:cstheme="minorHAnsi"/>
                <w:w w:val="101"/>
                <w:sz w:val="21"/>
                <w:szCs w:val="21"/>
              </w:rPr>
            </w:pPr>
          </w:p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Theme="minorHAnsi" w:hAnsiTheme="minorHAnsi" w:cstheme="minorHAnsi"/>
                <w:w w:val="101"/>
                <w:sz w:val="21"/>
                <w:szCs w:val="21"/>
              </w:rPr>
            </w:pPr>
          </w:p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Theme="minorHAnsi" w:hAnsiTheme="minorHAnsi" w:cstheme="minorHAnsi"/>
                <w:w w:val="101"/>
                <w:sz w:val="21"/>
                <w:szCs w:val="21"/>
              </w:rPr>
            </w:pPr>
          </w:p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Theme="minorHAnsi" w:hAnsiTheme="minorHAnsi" w:cstheme="minorHAnsi"/>
                <w:w w:val="101"/>
                <w:sz w:val="21"/>
                <w:szCs w:val="21"/>
              </w:rPr>
            </w:pPr>
          </w:p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Theme="minorHAnsi" w:hAnsiTheme="minorHAnsi" w:cstheme="minorHAnsi"/>
                <w:w w:val="101"/>
                <w:sz w:val="21"/>
                <w:szCs w:val="21"/>
              </w:rPr>
            </w:pPr>
          </w:p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Theme="minorHAnsi" w:hAnsiTheme="minorHAnsi" w:cstheme="minorHAnsi"/>
                <w:w w:val="101"/>
                <w:sz w:val="21"/>
                <w:szCs w:val="21"/>
              </w:rPr>
            </w:pPr>
          </w:p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Theme="minorHAnsi" w:hAnsiTheme="minorHAnsi" w:cstheme="minorHAnsi"/>
                <w:w w:val="101"/>
                <w:sz w:val="21"/>
                <w:szCs w:val="21"/>
              </w:rPr>
            </w:pP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" w:space="0" w:color="FFFFFF" w:themeColor="background1"/>
              <w:right w:val="single" w:sz="24" w:space="0" w:color="000000"/>
            </w:tcBorders>
          </w:tcPr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3C3E" w:rsidRPr="00353007" w:rsidTr="00E55B85">
        <w:trPr>
          <w:trHeight w:hRule="exact" w:val="448"/>
        </w:trPr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Theme="minorHAnsi" w:hAnsiTheme="minorHAnsi" w:cstheme="minorHAnsi"/>
                <w:w w:val="101"/>
                <w:sz w:val="21"/>
                <w:szCs w:val="21"/>
              </w:rPr>
            </w:pPr>
          </w:p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Theme="minorHAnsi" w:hAnsiTheme="minorHAnsi" w:cstheme="minorHAnsi"/>
                <w:w w:val="101"/>
                <w:sz w:val="21"/>
                <w:szCs w:val="21"/>
              </w:rPr>
            </w:pPr>
          </w:p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Theme="minorHAnsi" w:hAnsiTheme="minorHAnsi" w:cstheme="minorHAnsi"/>
                <w:w w:val="101"/>
                <w:sz w:val="21"/>
                <w:szCs w:val="21"/>
              </w:rPr>
            </w:pPr>
          </w:p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Theme="minorHAnsi" w:hAnsiTheme="minorHAnsi" w:cstheme="minorHAnsi"/>
                <w:w w:val="101"/>
                <w:sz w:val="21"/>
                <w:szCs w:val="21"/>
              </w:rPr>
            </w:pPr>
          </w:p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Theme="minorHAnsi" w:hAnsiTheme="minorHAnsi" w:cstheme="minorHAnsi"/>
                <w:w w:val="101"/>
                <w:sz w:val="21"/>
                <w:szCs w:val="21"/>
              </w:rPr>
            </w:pPr>
          </w:p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Theme="minorHAnsi" w:hAnsiTheme="minorHAnsi" w:cstheme="minorHAnsi"/>
                <w:w w:val="101"/>
                <w:sz w:val="21"/>
                <w:szCs w:val="21"/>
              </w:rPr>
            </w:pPr>
          </w:p>
        </w:tc>
        <w:tc>
          <w:tcPr>
            <w:tcW w:w="8016" w:type="dxa"/>
            <w:gridSpan w:val="2"/>
            <w:tcBorders>
              <w:top w:val="single" w:sz="2" w:space="0" w:color="FFFFFF" w:themeColor="background1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13C3E" w:rsidRPr="00353007" w:rsidRDefault="00813C3E" w:rsidP="00813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50A95" w:rsidRPr="00353007" w:rsidRDefault="00DE28D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  <w:sectPr w:rsidR="00950A95" w:rsidRPr="00353007">
          <w:type w:val="continuous"/>
          <w:pgSz w:w="12240" w:h="15840"/>
          <w:pgMar w:top="780" w:right="420" w:bottom="280" w:left="460" w:header="720" w:footer="720" w:gutter="0"/>
          <w:cols w:space="720"/>
          <w:noEndnote/>
        </w:sectPr>
      </w:pPr>
      <w:r w:rsidRPr="00353007">
        <w:rPr>
          <w:rFonts w:asciiTheme="minorHAnsi" w:hAnsiTheme="minorHAnsi" w:cstheme="minorHAnsi"/>
          <w:sz w:val="24"/>
          <w:szCs w:val="24"/>
        </w:rPr>
        <w:br w:type="textWrapping" w:clear="all"/>
      </w:r>
    </w:p>
    <w:p w:rsidR="00950A95" w:rsidRPr="00353007" w:rsidRDefault="00950A95">
      <w:pPr>
        <w:widowControl w:val="0"/>
        <w:autoSpaceDE w:val="0"/>
        <w:autoSpaceDN w:val="0"/>
        <w:adjustRightInd w:val="0"/>
        <w:spacing w:before="1" w:after="0" w:line="60" w:lineRule="exact"/>
        <w:rPr>
          <w:rFonts w:asciiTheme="minorHAnsi" w:hAnsiTheme="minorHAnsi" w:cstheme="minorHAnsi"/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4"/>
        <w:gridCol w:w="8017"/>
      </w:tblGrid>
      <w:tr w:rsidR="00950A95" w:rsidRPr="00353007" w:rsidTr="00775BF9">
        <w:trPr>
          <w:trHeight w:hRule="exact" w:val="464"/>
        </w:trPr>
        <w:tc>
          <w:tcPr>
            <w:tcW w:w="3064" w:type="dxa"/>
            <w:tcBorders>
              <w:top w:val="single" w:sz="36" w:space="0" w:color="000000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353007" w:rsidRDefault="00950A9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353007">
              <w:rPr>
                <w:rFonts w:asciiTheme="minorHAnsi" w:hAnsiTheme="minorHAnsi" w:cstheme="minorHAnsi"/>
                <w:w w:val="102"/>
                <w:sz w:val="21"/>
                <w:szCs w:val="21"/>
              </w:rPr>
              <w:t>Questions</w:t>
            </w:r>
            <w:r w:rsidR="00813C3E" w:rsidRPr="00353007">
              <w:rPr>
                <w:rFonts w:asciiTheme="minorHAnsi" w:hAnsiTheme="minorHAnsi" w:cstheme="minorHAnsi"/>
                <w:w w:val="102"/>
                <w:sz w:val="21"/>
                <w:szCs w:val="21"/>
              </w:rPr>
              <w:t>/Main Ideas</w:t>
            </w:r>
            <w:r w:rsidRPr="00353007">
              <w:rPr>
                <w:rFonts w:asciiTheme="minorHAnsi" w:hAnsiTheme="minorHAnsi" w:cstheme="minorHAnsi"/>
                <w:w w:val="102"/>
                <w:sz w:val="21"/>
                <w:szCs w:val="21"/>
              </w:rPr>
              <w:t>:</w:t>
            </w:r>
          </w:p>
        </w:tc>
        <w:tc>
          <w:tcPr>
            <w:tcW w:w="8017" w:type="dxa"/>
            <w:tcBorders>
              <w:top w:val="single" w:sz="36" w:space="0" w:color="000000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353007" w:rsidRDefault="00950A9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86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353007">
              <w:rPr>
                <w:rFonts w:asciiTheme="minorHAnsi" w:hAnsiTheme="minorHAnsi" w:cstheme="minorHAnsi"/>
                <w:w w:val="101"/>
                <w:sz w:val="21"/>
                <w:szCs w:val="21"/>
              </w:rPr>
              <w:t>Notes:</w:t>
            </w:r>
          </w:p>
        </w:tc>
      </w:tr>
      <w:tr w:rsidR="00950A95" w:rsidRPr="00950A95" w:rsidTr="00775BF9">
        <w:trPr>
          <w:trHeight w:hRule="exact" w:val="425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775BF9">
        <w:trPr>
          <w:trHeight w:hRule="exact" w:val="425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775BF9">
        <w:trPr>
          <w:trHeight w:hRule="exact" w:val="425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775BF9">
        <w:trPr>
          <w:trHeight w:hRule="exact" w:val="432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775BF9">
        <w:trPr>
          <w:trHeight w:hRule="exact" w:val="425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775BF9">
        <w:trPr>
          <w:trHeight w:hRule="exact" w:val="432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775BF9">
        <w:trPr>
          <w:trHeight w:hRule="exact" w:val="432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775BF9">
        <w:trPr>
          <w:trHeight w:hRule="exact" w:val="421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775BF9">
        <w:trPr>
          <w:trHeight w:hRule="exact" w:val="421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775BF9">
        <w:trPr>
          <w:trHeight w:hRule="exact" w:val="425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775BF9">
        <w:trPr>
          <w:trHeight w:hRule="exact" w:val="425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775BF9">
        <w:trPr>
          <w:trHeight w:hRule="exact" w:val="421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775BF9">
        <w:trPr>
          <w:trHeight w:hRule="exact" w:val="425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775BF9">
        <w:trPr>
          <w:trHeight w:hRule="exact" w:val="421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775BF9">
        <w:trPr>
          <w:trHeight w:hRule="exact" w:val="425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775BF9">
        <w:trPr>
          <w:trHeight w:hRule="exact" w:val="421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775BF9">
        <w:trPr>
          <w:trHeight w:hRule="exact" w:val="425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775BF9">
        <w:trPr>
          <w:trHeight w:hRule="exact" w:val="421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775BF9">
        <w:trPr>
          <w:trHeight w:hRule="exact" w:val="425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775BF9">
        <w:trPr>
          <w:trHeight w:hRule="exact" w:val="425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775BF9">
        <w:trPr>
          <w:trHeight w:hRule="exact" w:val="421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775BF9">
        <w:trPr>
          <w:trHeight w:hRule="exact" w:val="425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775BF9">
        <w:trPr>
          <w:trHeight w:hRule="exact" w:val="421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775BF9">
        <w:trPr>
          <w:trHeight w:hRule="exact" w:val="421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:rsidTr="00775BF9">
        <w:trPr>
          <w:trHeight w:hRule="exact" w:val="450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C3E" w:rsidRPr="00950A95" w:rsidTr="00775BF9">
        <w:trPr>
          <w:trHeight w:hRule="exact" w:val="425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813C3E" w:rsidRPr="00950A95" w:rsidRDefault="00813C3E" w:rsidP="00D5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813C3E" w:rsidRPr="00950A95" w:rsidRDefault="00813C3E" w:rsidP="00D5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C3E" w:rsidRPr="00950A95" w:rsidTr="00775BF9">
        <w:trPr>
          <w:trHeight w:hRule="exact" w:val="421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813C3E" w:rsidRPr="00950A95" w:rsidRDefault="00813C3E" w:rsidP="00D5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2" w:space="0" w:color="FFFFFF" w:themeColor="background1"/>
              <w:right w:val="single" w:sz="36" w:space="0" w:color="000000"/>
            </w:tcBorders>
          </w:tcPr>
          <w:p w:rsidR="00813C3E" w:rsidRPr="00950A95" w:rsidRDefault="00813C3E" w:rsidP="00D5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C3E" w:rsidRPr="00950A95" w:rsidTr="00775BF9">
        <w:trPr>
          <w:trHeight w:hRule="exact" w:val="421"/>
        </w:trPr>
        <w:tc>
          <w:tcPr>
            <w:tcW w:w="3064" w:type="dxa"/>
            <w:tcBorders>
              <w:top w:val="single" w:sz="2" w:space="0" w:color="FFFFFF" w:themeColor="background1"/>
              <w:left w:val="single" w:sz="36" w:space="0" w:color="000000"/>
              <w:bottom w:val="single" w:sz="18" w:space="0" w:color="auto"/>
              <w:right w:val="single" w:sz="36" w:space="0" w:color="000000"/>
            </w:tcBorders>
          </w:tcPr>
          <w:p w:rsidR="00813C3E" w:rsidRPr="00950A95" w:rsidRDefault="00813C3E" w:rsidP="00D5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2" w:space="0" w:color="FFFFFF" w:themeColor="background1"/>
              <w:left w:val="single" w:sz="36" w:space="0" w:color="000000"/>
              <w:bottom w:val="single" w:sz="18" w:space="0" w:color="auto"/>
              <w:right w:val="single" w:sz="36" w:space="0" w:color="000000"/>
            </w:tcBorders>
          </w:tcPr>
          <w:p w:rsidR="00813C3E" w:rsidRPr="00950A95" w:rsidRDefault="00813C3E" w:rsidP="00D5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454" w:rsidRPr="00950A95" w:rsidTr="00030454">
        <w:trPr>
          <w:trHeight w:hRule="exact" w:val="1900"/>
        </w:trPr>
        <w:tc>
          <w:tcPr>
            <w:tcW w:w="3064" w:type="dxa"/>
            <w:tcBorders>
              <w:top w:val="single" w:sz="18" w:space="0" w:color="auto"/>
              <w:left w:val="single" w:sz="36" w:space="0" w:color="000000"/>
              <w:bottom w:val="single" w:sz="24" w:space="0" w:color="auto"/>
              <w:right w:val="single" w:sz="2" w:space="0" w:color="FFFFFF" w:themeColor="background1"/>
            </w:tcBorders>
          </w:tcPr>
          <w:p w:rsidR="00030454" w:rsidRPr="00030454" w:rsidRDefault="00030454" w:rsidP="00D5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30454">
              <w:rPr>
                <w:rFonts w:asciiTheme="minorHAnsi" w:hAnsiTheme="minorHAnsi" w:cstheme="minorHAnsi"/>
                <w:sz w:val="24"/>
                <w:szCs w:val="24"/>
              </w:rPr>
              <w:t>Summary/Reflection</w:t>
            </w:r>
          </w:p>
        </w:tc>
        <w:tc>
          <w:tcPr>
            <w:tcW w:w="8017" w:type="dxa"/>
            <w:tcBorders>
              <w:top w:val="single" w:sz="18" w:space="0" w:color="auto"/>
              <w:left w:val="single" w:sz="2" w:space="0" w:color="FFFFFF" w:themeColor="background1"/>
              <w:bottom w:val="single" w:sz="24" w:space="0" w:color="auto"/>
              <w:right w:val="single" w:sz="28" w:space="0" w:color="000000"/>
            </w:tcBorders>
          </w:tcPr>
          <w:p w:rsidR="00030454" w:rsidRPr="00950A95" w:rsidRDefault="00030454" w:rsidP="00D5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0A95" w:rsidRDefault="00950A95"/>
    <w:sectPr w:rsidR="00950A95">
      <w:pgSz w:w="12240" w:h="15840"/>
      <w:pgMar w:top="900" w:right="420" w:bottom="280" w:left="440" w:header="720" w:footer="720" w:gutter="0"/>
      <w:cols w:space="720" w:equalWidth="0">
        <w:col w:w="113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DDB" w:rsidRDefault="00B25DDB" w:rsidP="00DE28D7">
      <w:pPr>
        <w:spacing w:after="0" w:line="240" w:lineRule="auto"/>
      </w:pPr>
      <w:r>
        <w:separator/>
      </w:r>
    </w:p>
  </w:endnote>
  <w:endnote w:type="continuationSeparator" w:id="0">
    <w:p w:rsidR="00B25DDB" w:rsidRDefault="00B25DDB" w:rsidP="00DE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DDB" w:rsidRDefault="00B25DDB" w:rsidP="00DE28D7">
      <w:pPr>
        <w:spacing w:after="0" w:line="240" w:lineRule="auto"/>
      </w:pPr>
      <w:r>
        <w:separator/>
      </w:r>
    </w:p>
  </w:footnote>
  <w:footnote w:type="continuationSeparator" w:id="0">
    <w:p w:rsidR="00B25DDB" w:rsidRDefault="00B25DDB" w:rsidP="00DE2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E0"/>
    <w:rsid w:val="00030454"/>
    <w:rsid w:val="00042498"/>
    <w:rsid w:val="0014632C"/>
    <w:rsid w:val="001641E0"/>
    <w:rsid w:val="002861EC"/>
    <w:rsid w:val="002A5E85"/>
    <w:rsid w:val="002F36AE"/>
    <w:rsid w:val="00353007"/>
    <w:rsid w:val="006F17C5"/>
    <w:rsid w:val="007515BF"/>
    <w:rsid w:val="00775BF9"/>
    <w:rsid w:val="00813C3E"/>
    <w:rsid w:val="0091412C"/>
    <w:rsid w:val="00950A95"/>
    <w:rsid w:val="0096534D"/>
    <w:rsid w:val="00993B59"/>
    <w:rsid w:val="00A07F7C"/>
    <w:rsid w:val="00A51356"/>
    <w:rsid w:val="00A70713"/>
    <w:rsid w:val="00A709E3"/>
    <w:rsid w:val="00B25DDB"/>
    <w:rsid w:val="00DE28D7"/>
    <w:rsid w:val="00E55B85"/>
    <w:rsid w:val="00E8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1421CB30-2461-4815-9793-9BE72F35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8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8D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ellman\Downloads\10982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10982 (1)</Template>
  <TotalTime>0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AVID Center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Wellman</dc:creator>
  <cp:lastModifiedBy>Windows User</cp:lastModifiedBy>
  <cp:revision>2</cp:revision>
  <dcterms:created xsi:type="dcterms:W3CDTF">2019-08-23T20:01:00Z</dcterms:created>
  <dcterms:modified xsi:type="dcterms:W3CDTF">2019-08-23T20:01:00Z</dcterms:modified>
</cp:coreProperties>
</file>