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95" w:rsidRDefault="00950A95" w:rsidP="00DE28D7">
      <w:pPr>
        <w:widowControl w:val="0"/>
        <w:autoSpaceDE w:val="0"/>
        <w:autoSpaceDN w:val="0"/>
        <w:adjustRightInd w:val="0"/>
        <w:spacing w:before="6" w:after="0" w:line="70" w:lineRule="exact"/>
        <w:ind w:left="-90"/>
        <w:rPr>
          <w:rFonts w:ascii="Times New Roman" w:hAnsi="Times New Roman"/>
          <w:sz w:val="7"/>
          <w:szCs w:val="7"/>
        </w:rPr>
      </w:pPr>
      <w:bookmarkStart w:id="0" w:name="_GoBack"/>
      <w:bookmarkEnd w:id="0"/>
    </w:p>
    <w:tbl>
      <w:tblPr>
        <w:tblpPr w:leftFromText="180" w:rightFromText="180" w:vertAnchor="text" w:tblpX="180" w:tblpY="1"/>
        <w:tblOverlap w:val="never"/>
        <w:tblW w:w="110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9"/>
        <w:gridCol w:w="1293"/>
        <w:gridCol w:w="4230"/>
        <w:gridCol w:w="3786"/>
      </w:tblGrid>
      <w:tr w:rsidR="00950A95" w:rsidRPr="00950A95" w:rsidTr="00030454">
        <w:trPr>
          <w:trHeight w:hRule="exact" w:val="556"/>
        </w:trPr>
        <w:tc>
          <w:tcPr>
            <w:tcW w:w="1769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" w:space="0" w:color="auto"/>
            </w:tcBorders>
          </w:tcPr>
          <w:p w:rsidR="00950A95" w:rsidRPr="00950A95" w:rsidRDefault="00813C3E" w:rsidP="00DE28D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7A637689" wp14:editId="54C76A64">
                  <wp:simplePos x="0" y="0"/>
                  <wp:positionH relativeFrom="column">
                    <wp:posOffset>41592</wp:posOffset>
                  </wp:positionH>
                  <wp:positionV relativeFrom="paragraph">
                    <wp:posOffset>153670</wp:posOffset>
                  </wp:positionV>
                  <wp:extent cx="980616" cy="68789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 (1).jf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616" cy="68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3" w:type="dxa"/>
            <w:gridSpan w:val="2"/>
            <w:tcBorders>
              <w:top w:val="single" w:sz="24" w:space="0" w:color="000000"/>
              <w:left w:val="single" w:sz="2" w:space="0" w:color="auto"/>
              <w:bottom w:val="single" w:sz="4" w:space="0" w:color="BFBFBF"/>
              <w:right w:val="single" w:sz="2" w:space="0" w:color="auto"/>
            </w:tcBorders>
          </w:tcPr>
          <w:p w:rsidR="00950A95" w:rsidRPr="00353007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78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To</w:t>
            </w:r>
            <w:r w:rsidRPr="00353007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>p</w:t>
            </w: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i</w:t>
            </w:r>
            <w:r w:rsidRPr="00353007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c</w:t>
            </w: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/</w:t>
            </w:r>
            <w:r w:rsidR="00813C3E" w:rsidRPr="00353007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Unit</w:t>
            </w: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3786" w:type="dxa"/>
            <w:tcBorders>
              <w:top w:val="single" w:sz="24" w:space="0" w:color="000000"/>
              <w:left w:val="single" w:sz="2" w:space="0" w:color="auto"/>
              <w:bottom w:val="single" w:sz="2" w:space="0" w:color="auto"/>
              <w:right w:val="single" w:sz="24" w:space="0" w:color="000000"/>
            </w:tcBorders>
          </w:tcPr>
          <w:p w:rsidR="00950A95" w:rsidRPr="00353007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Na</w:t>
            </w:r>
            <w:r w:rsidRPr="00353007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me</w:t>
            </w: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</w:tr>
      <w:tr w:rsidR="00950A95" w:rsidRPr="00950A95" w:rsidTr="00030454">
        <w:trPr>
          <w:trHeight w:hRule="exact" w:val="531"/>
        </w:trPr>
        <w:tc>
          <w:tcPr>
            <w:tcW w:w="1769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" w:space="0" w:color="auto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BFBFBF"/>
              <w:left w:val="single" w:sz="2" w:space="0" w:color="auto"/>
              <w:bottom w:val="single" w:sz="4" w:space="0" w:color="BFBFBF"/>
              <w:right w:val="single" w:sz="2" w:space="0" w:color="auto"/>
            </w:tcBorders>
          </w:tcPr>
          <w:p w:rsidR="00950A95" w:rsidRPr="00353007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4" w:space="0" w:color="000000"/>
            </w:tcBorders>
          </w:tcPr>
          <w:p w:rsidR="00950A95" w:rsidRPr="00353007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Cl</w:t>
            </w:r>
            <w:r w:rsidRPr="00353007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ass</w:t>
            </w:r>
            <w:r w:rsidRPr="00353007">
              <w:rPr>
                <w:rFonts w:asciiTheme="minorHAnsi" w:hAnsiTheme="minorHAnsi" w:cstheme="minorHAnsi"/>
                <w:bCs/>
                <w:spacing w:val="-2"/>
                <w:sz w:val="24"/>
                <w:szCs w:val="24"/>
              </w:rPr>
              <w:t>/</w:t>
            </w:r>
            <w:r w:rsidRPr="00353007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Pe</w:t>
            </w: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r</w:t>
            </w:r>
            <w:r w:rsidRPr="00353007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i</w:t>
            </w: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od:</w:t>
            </w:r>
          </w:p>
        </w:tc>
      </w:tr>
      <w:tr w:rsidR="00950A95" w:rsidRPr="00950A95" w:rsidTr="00030454">
        <w:trPr>
          <w:trHeight w:hRule="exact" w:val="556"/>
        </w:trPr>
        <w:tc>
          <w:tcPr>
            <w:tcW w:w="1769" w:type="dxa"/>
            <w:vMerge/>
            <w:tcBorders>
              <w:top w:val="single" w:sz="24" w:space="0" w:color="000000"/>
              <w:left w:val="single" w:sz="24" w:space="0" w:color="000000"/>
              <w:bottom w:val="single" w:sz="2" w:space="0" w:color="auto"/>
              <w:right w:val="single" w:sz="2" w:space="0" w:color="auto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BFBFBF"/>
              <w:left w:val="single" w:sz="2" w:space="0" w:color="auto"/>
              <w:bottom w:val="single" w:sz="24" w:space="0" w:color="000000"/>
              <w:right w:val="single" w:sz="2" w:space="0" w:color="auto"/>
            </w:tcBorders>
          </w:tcPr>
          <w:p w:rsidR="00950A95" w:rsidRPr="00353007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2" w:space="0" w:color="auto"/>
              <w:bottom w:val="single" w:sz="8" w:space="0" w:color="auto"/>
              <w:right w:val="single" w:sz="24" w:space="0" w:color="000000"/>
            </w:tcBorders>
          </w:tcPr>
          <w:p w:rsidR="00950A95" w:rsidRPr="00353007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Dat</w:t>
            </w:r>
            <w:r w:rsidRPr="00353007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e</w:t>
            </w: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</w:tr>
      <w:tr w:rsidR="00950A95" w:rsidRPr="00950A95" w:rsidTr="00030454">
        <w:trPr>
          <w:trHeight w:hRule="exact" w:val="534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950A95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78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353007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I can…</w:t>
            </w:r>
          </w:p>
        </w:tc>
      </w:tr>
      <w:tr w:rsidR="00950A95" w:rsidRPr="00950A95" w:rsidTr="00030454">
        <w:trPr>
          <w:trHeight w:hRule="exact" w:val="536"/>
        </w:trPr>
        <w:tc>
          <w:tcPr>
            <w:tcW w:w="11078" w:type="dxa"/>
            <w:gridSpan w:val="4"/>
            <w:tcBorders>
              <w:top w:val="single" w:sz="4" w:space="0" w:color="BFBFBF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50A95" w:rsidRPr="00353007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0A95" w:rsidRPr="00950A95" w:rsidTr="00E55B85">
        <w:trPr>
          <w:trHeight w:hRule="exact" w:val="464"/>
        </w:trPr>
        <w:tc>
          <w:tcPr>
            <w:tcW w:w="3062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353007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Qu</w:t>
            </w:r>
            <w:r w:rsidRPr="00353007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es</w:t>
            </w: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tio</w:t>
            </w:r>
            <w:r w:rsidRPr="00353007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>n</w:t>
            </w:r>
            <w:r w:rsidRPr="00353007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s</w:t>
            </w:r>
            <w:r w:rsidR="00813C3E" w:rsidRPr="00353007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/Main Ideas</w:t>
            </w: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8016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353007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6" w:right="-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0A95" w:rsidRPr="00950A95" w:rsidTr="00E55B85">
        <w:trPr>
          <w:trHeight w:hRule="exact" w:val="422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E55B85">
        <w:trPr>
          <w:trHeight w:hRule="exact" w:val="430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7F1444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noProof/>
              </w:rPr>
              <w:t xml:space="preserve"> </w:t>
            </w:r>
          </w:p>
        </w:tc>
      </w:tr>
      <w:tr w:rsidR="00950A95" w:rsidRPr="00950A95" w:rsidTr="00E55B85">
        <w:trPr>
          <w:trHeight w:hRule="exact" w:val="428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B02C24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088" behindDoc="0" locked="0" layoutInCell="1" allowOverlap="1" wp14:anchorId="25BA8EF7" wp14:editId="010B50E2">
                  <wp:simplePos x="0" y="0"/>
                  <wp:positionH relativeFrom="margin">
                    <wp:posOffset>-66609</wp:posOffset>
                  </wp:positionH>
                  <wp:positionV relativeFrom="paragraph">
                    <wp:posOffset>-885099</wp:posOffset>
                  </wp:positionV>
                  <wp:extent cx="5183348" cy="5183348"/>
                  <wp:effectExtent l="0" t="0" r="0" b="0"/>
                  <wp:wrapNone/>
                  <wp:docPr id="6" name="Picture 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CFCFC"/>
                              </a:clrFrom>
                              <a:clrTo>
                                <a:srgbClr val="FCFCFC">
                                  <a:alpha val="0"/>
                                </a:srgbClr>
                              </a:clrTo>
                            </a:clrChange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1" t="9463" r="8790" b="1583"/>
                          <a:stretch/>
                        </pic:blipFill>
                        <pic:spPr bwMode="auto">
                          <a:xfrm>
                            <a:off x="0" y="0"/>
                            <a:ext cx="5183348" cy="5183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0A95" w:rsidRPr="00950A95" w:rsidTr="00E55B85">
        <w:trPr>
          <w:trHeight w:hRule="exact" w:val="427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E55B85">
        <w:trPr>
          <w:trHeight w:hRule="exact" w:val="430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E55B85">
        <w:trPr>
          <w:trHeight w:hRule="exact" w:val="427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E55B85">
        <w:trPr>
          <w:trHeight w:hRule="exact" w:val="430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E55B85">
        <w:trPr>
          <w:trHeight w:hRule="exact" w:val="422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E55B85">
        <w:trPr>
          <w:trHeight w:hRule="exact" w:val="427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E55B85">
        <w:trPr>
          <w:trHeight w:hRule="exact" w:val="430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E55B85">
        <w:trPr>
          <w:trHeight w:hRule="exact" w:val="423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E55B85">
        <w:trPr>
          <w:trHeight w:hRule="exact" w:val="427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E55B85">
        <w:trPr>
          <w:trHeight w:hRule="exact" w:val="430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E55B85">
        <w:trPr>
          <w:trHeight w:hRule="exact" w:val="422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E55B85">
        <w:trPr>
          <w:trHeight w:hRule="exact" w:val="422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E55B85">
        <w:trPr>
          <w:trHeight w:hRule="exact" w:val="425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E55B85">
        <w:trPr>
          <w:trHeight w:hRule="exact" w:val="422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E55B85">
        <w:trPr>
          <w:trHeight w:hRule="exact" w:val="422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B02C24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136" behindDoc="0" locked="0" layoutInCell="1" allowOverlap="1" wp14:anchorId="4536EF45" wp14:editId="6785F392">
                  <wp:simplePos x="0" y="0"/>
                  <wp:positionH relativeFrom="margin">
                    <wp:posOffset>1877695</wp:posOffset>
                  </wp:positionH>
                  <wp:positionV relativeFrom="paragraph">
                    <wp:posOffset>120650</wp:posOffset>
                  </wp:positionV>
                  <wp:extent cx="5182870" cy="2380615"/>
                  <wp:effectExtent l="0" t="0" r="0" b="635"/>
                  <wp:wrapNone/>
                  <wp:docPr id="7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CFCFC"/>
                              </a:clrFrom>
                              <a:clrTo>
                                <a:srgbClr val="FCFCFC">
                                  <a:alpha val="0"/>
                                </a:srgbClr>
                              </a:clrTo>
                            </a:clrChange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1" t="9464" r="8790" b="49659"/>
                          <a:stretch/>
                        </pic:blipFill>
                        <pic:spPr bwMode="auto">
                          <a:xfrm>
                            <a:off x="0" y="0"/>
                            <a:ext cx="5182870" cy="238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7C5" w:rsidRPr="00950A95" w:rsidTr="00E55B85">
        <w:trPr>
          <w:trHeight w:hRule="exact" w:val="423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6F17C5" w:rsidRPr="00950A95" w:rsidRDefault="006F17C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6F17C5" w:rsidRPr="00950A95" w:rsidRDefault="006F17C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7C5" w:rsidRPr="00950A95" w:rsidTr="00E55B85">
        <w:trPr>
          <w:trHeight w:hRule="exact" w:val="423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6F17C5" w:rsidRPr="00950A95" w:rsidRDefault="006F17C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6F17C5" w:rsidRPr="00950A95" w:rsidRDefault="006F17C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7C5" w:rsidRPr="00950A95" w:rsidTr="00E55B85">
        <w:trPr>
          <w:trHeight w:hRule="exact" w:val="423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6F17C5" w:rsidRPr="00950A95" w:rsidRDefault="006F17C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6F17C5" w:rsidRPr="00950A95" w:rsidRDefault="006F17C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E55B85">
        <w:trPr>
          <w:trHeight w:hRule="exact" w:val="423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C3E" w:rsidRPr="00353007" w:rsidTr="00E55B85">
        <w:trPr>
          <w:trHeight w:hRule="exact" w:val="425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813C3E" w:rsidRPr="00353007" w:rsidRDefault="00813C3E" w:rsidP="002A5E8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 w:firstLine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3C3E" w:rsidRPr="00353007" w:rsidTr="00E55B85">
        <w:trPr>
          <w:trHeight w:hRule="exact" w:val="448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813C3E" w:rsidRPr="00353007" w:rsidRDefault="00813C3E" w:rsidP="00813C3E">
            <w:pPr>
              <w:widowControl w:val="0"/>
              <w:tabs>
                <w:tab w:val="left" w:pos="1778"/>
              </w:tabs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Theme="minorHAnsi" w:hAnsiTheme="minorHAnsi" w:cstheme="minorHAnsi"/>
                <w:w w:val="101"/>
                <w:sz w:val="21"/>
                <w:szCs w:val="21"/>
              </w:rPr>
            </w:pPr>
            <w:r w:rsidRPr="00353007">
              <w:rPr>
                <w:rFonts w:asciiTheme="minorHAnsi" w:hAnsiTheme="minorHAnsi" w:cstheme="minorHAnsi"/>
                <w:w w:val="101"/>
                <w:sz w:val="21"/>
                <w:szCs w:val="21"/>
              </w:rPr>
              <w:tab/>
            </w: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3C3E" w:rsidRPr="00353007" w:rsidTr="00E55B85">
        <w:trPr>
          <w:trHeight w:hRule="exact" w:val="448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Theme="minorHAnsi" w:hAnsiTheme="minorHAnsi" w:cstheme="minorHAnsi"/>
                <w:w w:val="101"/>
                <w:sz w:val="21"/>
                <w:szCs w:val="21"/>
              </w:rPr>
            </w:pPr>
          </w:p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Theme="minorHAnsi" w:hAnsiTheme="minorHAnsi" w:cstheme="minorHAnsi"/>
                <w:w w:val="101"/>
                <w:sz w:val="21"/>
                <w:szCs w:val="21"/>
              </w:rPr>
            </w:pPr>
          </w:p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Theme="minorHAnsi" w:hAnsiTheme="minorHAnsi" w:cstheme="minorHAnsi"/>
                <w:w w:val="101"/>
                <w:sz w:val="21"/>
                <w:szCs w:val="21"/>
              </w:rPr>
            </w:pPr>
          </w:p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Theme="minorHAnsi" w:hAnsiTheme="minorHAnsi" w:cstheme="minorHAnsi"/>
                <w:w w:val="101"/>
                <w:sz w:val="21"/>
                <w:szCs w:val="21"/>
              </w:rPr>
            </w:pPr>
          </w:p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Theme="minorHAnsi" w:hAnsiTheme="minorHAnsi" w:cstheme="minorHAnsi"/>
                <w:w w:val="101"/>
                <w:sz w:val="21"/>
                <w:szCs w:val="21"/>
              </w:rPr>
            </w:pPr>
          </w:p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Theme="minorHAnsi" w:hAnsiTheme="minorHAnsi" w:cstheme="minorHAnsi"/>
                <w:w w:val="101"/>
                <w:sz w:val="21"/>
                <w:szCs w:val="21"/>
              </w:rPr>
            </w:pPr>
          </w:p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Theme="minorHAnsi" w:hAnsiTheme="minorHAnsi" w:cstheme="minorHAnsi"/>
                <w:w w:val="101"/>
                <w:sz w:val="21"/>
                <w:szCs w:val="21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3C3E" w:rsidRPr="00353007" w:rsidTr="00E55B85">
        <w:trPr>
          <w:trHeight w:hRule="exact" w:val="448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Theme="minorHAnsi" w:hAnsiTheme="minorHAnsi" w:cstheme="minorHAnsi"/>
                <w:w w:val="101"/>
                <w:sz w:val="21"/>
                <w:szCs w:val="21"/>
              </w:rPr>
            </w:pPr>
          </w:p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Theme="minorHAnsi" w:hAnsiTheme="minorHAnsi" w:cstheme="minorHAnsi"/>
                <w:w w:val="101"/>
                <w:sz w:val="21"/>
                <w:szCs w:val="21"/>
              </w:rPr>
            </w:pPr>
          </w:p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Theme="minorHAnsi" w:hAnsiTheme="minorHAnsi" w:cstheme="minorHAnsi"/>
                <w:w w:val="101"/>
                <w:sz w:val="21"/>
                <w:szCs w:val="21"/>
              </w:rPr>
            </w:pPr>
          </w:p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Theme="minorHAnsi" w:hAnsiTheme="minorHAnsi" w:cstheme="minorHAnsi"/>
                <w:w w:val="101"/>
                <w:sz w:val="21"/>
                <w:szCs w:val="21"/>
              </w:rPr>
            </w:pPr>
          </w:p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Theme="minorHAnsi" w:hAnsiTheme="minorHAnsi" w:cstheme="minorHAnsi"/>
                <w:w w:val="101"/>
                <w:sz w:val="21"/>
                <w:szCs w:val="21"/>
              </w:rPr>
            </w:pPr>
          </w:p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Theme="minorHAnsi" w:hAnsiTheme="minorHAnsi" w:cstheme="minorHAnsi"/>
                <w:w w:val="101"/>
                <w:sz w:val="21"/>
                <w:szCs w:val="21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50A95" w:rsidRPr="00353007" w:rsidRDefault="00DE28D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  <w:sectPr w:rsidR="00950A95" w:rsidRPr="00353007">
          <w:type w:val="continuous"/>
          <w:pgSz w:w="12240" w:h="15840"/>
          <w:pgMar w:top="780" w:right="420" w:bottom="280" w:left="460" w:header="720" w:footer="720" w:gutter="0"/>
          <w:cols w:space="720"/>
          <w:noEndnote/>
        </w:sectPr>
      </w:pPr>
      <w:r w:rsidRPr="00353007">
        <w:rPr>
          <w:rFonts w:asciiTheme="minorHAnsi" w:hAnsiTheme="minorHAnsi" w:cstheme="minorHAnsi"/>
          <w:sz w:val="24"/>
          <w:szCs w:val="24"/>
        </w:rPr>
        <w:br w:type="textWrapping" w:clear="all"/>
      </w:r>
    </w:p>
    <w:p w:rsidR="00950A95" w:rsidRPr="00353007" w:rsidRDefault="00950A95">
      <w:pPr>
        <w:widowControl w:val="0"/>
        <w:autoSpaceDE w:val="0"/>
        <w:autoSpaceDN w:val="0"/>
        <w:adjustRightInd w:val="0"/>
        <w:spacing w:before="1" w:after="0" w:line="60" w:lineRule="exact"/>
        <w:rPr>
          <w:rFonts w:asciiTheme="minorHAnsi" w:hAnsiTheme="minorHAnsi" w:cstheme="minorHAnsi"/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4"/>
        <w:gridCol w:w="8017"/>
      </w:tblGrid>
      <w:tr w:rsidR="00950A95" w:rsidRPr="00353007" w:rsidTr="00775BF9">
        <w:trPr>
          <w:trHeight w:hRule="exact" w:val="464"/>
        </w:trPr>
        <w:tc>
          <w:tcPr>
            <w:tcW w:w="3064" w:type="dxa"/>
            <w:tcBorders>
              <w:top w:val="single" w:sz="36" w:space="0" w:color="000000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353007" w:rsidRDefault="00950A9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353007">
              <w:rPr>
                <w:rFonts w:asciiTheme="minorHAnsi" w:hAnsiTheme="minorHAnsi" w:cstheme="minorHAnsi"/>
                <w:w w:val="102"/>
                <w:sz w:val="21"/>
                <w:szCs w:val="21"/>
              </w:rPr>
              <w:t>Questions</w:t>
            </w:r>
            <w:r w:rsidR="00813C3E" w:rsidRPr="00353007">
              <w:rPr>
                <w:rFonts w:asciiTheme="minorHAnsi" w:hAnsiTheme="minorHAnsi" w:cstheme="minorHAnsi"/>
                <w:w w:val="102"/>
                <w:sz w:val="21"/>
                <w:szCs w:val="21"/>
              </w:rPr>
              <w:t>/Main Ideas</w:t>
            </w:r>
            <w:r w:rsidRPr="00353007">
              <w:rPr>
                <w:rFonts w:asciiTheme="minorHAnsi" w:hAnsiTheme="minorHAnsi" w:cstheme="minorHAnsi"/>
                <w:w w:val="102"/>
                <w:sz w:val="21"/>
                <w:szCs w:val="21"/>
              </w:rPr>
              <w:t>:</w:t>
            </w:r>
          </w:p>
        </w:tc>
        <w:tc>
          <w:tcPr>
            <w:tcW w:w="8017" w:type="dxa"/>
            <w:tcBorders>
              <w:top w:val="single" w:sz="36" w:space="0" w:color="000000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353007" w:rsidRDefault="00950A9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86" w:right="-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0A95" w:rsidRPr="00950A95" w:rsidTr="00775BF9">
        <w:trPr>
          <w:trHeight w:hRule="exact" w:val="425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775BF9">
        <w:trPr>
          <w:trHeight w:hRule="exact" w:val="425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D10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184" behindDoc="0" locked="0" layoutInCell="1" allowOverlap="1" wp14:anchorId="4536EF45" wp14:editId="6785F392">
                  <wp:simplePos x="0" y="0"/>
                  <wp:positionH relativeFrom="margin">
                    <wp:posOffset>-70410</wp:posOffset>
                  </wp:positionH>
                  <wp:positionV relativeFrom="paragraph">
                    <wp:posOffset>-598418</wp:posOffset>
                  </wp:positionV>
                  <wp:extent cx="5183348" cy="5183348"/>
                  <wp:effectExtent l="0" t="0" r="0" b="0"/>
                  <wp:wrapNone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CFCFC"/>
                              </a:clrFrom>
                              <a:clrTo>
                                <a:srgbClr val="FCFCFC">
                                  <a:alpha val="0"/>
                                </a:srgbClr>
                              </a:clrTo>
                            </a:clrChange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1" t="9463" r="8790" b="1583"/>
                          <a:stretch/>
                        </pic:blipFill>
                        <pic:spPr bwMode="auto">
                          <a:xfrm>
                            <a:off x="0" y="0"/>
                            <a:ext cx="5183348" cy="5183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0A95" w:rsidRPr="00950A95" w:rsidTr="00775BF9">
        <w:trPr>
          <w:trHeight w:hRule="exact" w:val="425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775BF9">
        <w:trPr>
          <w:trHeight w:hRule="exact" w:val="432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775BF9">
        <w:trPr>
          <w:trHeight w:hRule="exact" w:val="425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775BF9">
        <w:trPr>
          <w:trHeight w:hRule="exact" w:val="432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775BF9">
        <w:trPr>
          <w:trHeight w:hRule="exact" w:val="432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775BF9">
        <w:trPr>
          <w:trHeight w:hRule="exact" w:val="421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775BF9">
        <w:trPr>
          <w:trHeight w:hRule="exact" w:val="421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775BF9">
        <w:trPr>
          <w:trHeight w:hRule="exact" w:val="425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775BF9">
        <w:trPr>
          <w:trHeight w:hRule="exact" w:val="425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775BF9">
        <w:trPr>
          <w:trHeight w:hRule="exact" w:val="421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775BF9">
        <w:trPr>
          <w:trHeight w:hRule="exact" w:val="425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775BF9">
        <w:trPr>
          <w:trHeight w:hRule="exact" w:val="421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775BF9">
        <w:trPr>
          <w:trHeight w:hRule="exact" w:val="425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775BF9">
        <w:trPr>
          <w:trHeight w:hRule="exact" w:val="421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775BF9">
        <w:trPr>
          <w:trHeight w:hRule="exact" w:val="425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775BF9">
        <w:trPr>
          <w:trHeight w:hRule="exact" w:val="421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D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9232" behindDoc="0" locked="0" layoutInCell="1" allowOverlap="1" wp14:anchorId="4536EF45" wp14:editId="6785F392">
                  <wp:simplePos x="0" y="0"/>
                  <wp:positionH relativeFrom="margin">
                    <wp:posOffset>-26670</wp:posOffset>
                  </wp:positionH>
                  <wp:positionV relativeFrom="paragraph">
                    <wp:posOffset>220980</wp:posOffset>
                  </wp:positionV>
                  <wp:extent cx="5182870" cy="2748915"/>
                  <wp:effectExtent l="0" t="0" r="0" b="0"/>
                  <wp:wrapNone/>
                  <wp:docPr id="9" name="Picture 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CFCFC"/>
                              </a:clrFrom>
                              <a:clrTo>
                                <a:srgbClr val="FCFCFC">
                                  <a:alpha val="0"/>
                                </a:srgbClr>
                              </a:clrTo>
                            </a:clrChange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54" t="22394" r="7988" b="30397"/>
                          <a:stretch/>
                        </pic:blipFill>
                        <pic:spPr bwMode="auto">
                          <a:xfrm>
                            <a:off x="0" y="0"/>
                            <a:ext cx="5182870" cy="274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0A95" w:rsidRPr="00950A95" w:rsidTr="00775BF9">
        <w:trPr>
          <w:trHeight w:hRule="exact" w:val="425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775BF9">
        <w:trPr>
          <w:trHeight w:hRule="exact" w:val="425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775BF9">
        <w:trPr>
          <w:trHeight w:hRule="exact" w:val="421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775BF9">
        <w:trPr>
          <w:trHeight w:hRule="exact" w:val="425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775BF9">
        <w:trPr>
          <w:trHeight w:hRule="exact" w:val="421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775BF9">
        <w:trPr>
          <w:trHeight w:hRule="exact" w:val="421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775BF9">
        <w:trPr>
          <w:trHeight w:hRule="exact" w:val="450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C3E" w:rsidRPr="00950A95" w:rsidTr="00775BF9">
        <w:trPr>
          <w:trHeight w:hRule="exact" w:val="425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813C3E" w:rsidRPr="00950A95" w:rsidRDefault="00813C3E" w:rsidP="00D5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813C3E" w:rsidRPr="00950A95" w:rsidRDefault="00813C3E" w:rsidP="00D5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C3E" w:rsidRPr="00950A95" w:rsidTr="00775BF9">
        <w:trPr>
          <w:trHeight w:hRule="exact" w:val="421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813C3E" w:rsidRPr="00950A95" w:rsidRDefault="00813C3E" w:rsidP="00D5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813C3E" w:rsidRPr="00950A95" w:rsidRDefault="00813C3E" w:rsidP="00D5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C3E" w:rsidRPr="00950A95" w:rsidTr="00775BF9">
        <w:trPr>
          <w:trHeight w:hRule="exact" w:val="421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18" w:space="0" w:color="auto"/>
              <w:right w:val="single" w:sz="36" w:space="0" w:color="000000"/>
            </w:tcBorders>
          </w:tcPr>
          <w:p w:rsidR="00813C3E" w:rsidRPr="00950A95" w:rsidRDefault="00813C3E" w:rsidP="00D5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18" w:space="0" w:color="auto"/>
              <w:right w:val="single" w:sz="36" w:space="0" w:color="000000"/>
            </w:tcBorders>
          </w:tcPr>
          <w:p w:rsidR="00813C3E" w:rsidRPr="00950A95" w:rsidRDefault="00813C3E" w:rsidP="00D5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454" w:rsidRPr="00950A95" w:rsidTr="00030454">
        <w:trPr>
          <w:trHeight w:hRule="exact" w:val="1900"/>
        </w:trPr>
        <w:tc>
          <w:tcPr>
            <w:tcW w:w="3064" w:type="dxa"/>
            <w:tcBorders>
              <w:top w:val="single" w:sz="18" w:space="0" w:color="auto"/>
              <w:left w:val="single" w:sz="36" w:space="0" w:color="000000"/>
              <w:bottom w:val="single" w:sz="24" w:space="0" w:color="auto"/>
              <w:right w:val="single" w:sz="2" w:space="0" w:color="FFFFFF" w:themeColor="background1"/>
            </w:tcBorders>
          </w:tcPr>
          <w:p w:rsidR="00030454" w:rsidRPr="00030454" w:rsidRDefault="00030454" w:rsidP="00D5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30454">
              <w:rPr>
                <w:rFonts w:asciiTheme="minorHAnsi" w:hAnsiTheme="minorHAnsi" w:cstheme="minorHAnsi"/>
                <w:sz w:val="24"/>
                <w:szCs w:val="24"/>
              </w:rPr>
              <w:t>Summary/Reflection</w:t>
            </w:r>
          </w:p>
        </w:tc>
        <w:tc>
          <w:tcPr>
            <w:tcW w:w="8017" w:type="dxa"/>
            <w:tcBorders>
              <w:top w:val="single" w:sz="18" w:space="0" w:color="auto"/>
              <w:left w:val="single" w:sz="2" w:space="0" w:color="FFFFFF" w:themeColor="background1"/>
              <w:bottom w:val="single" w:sz="24" w:space="0" w:color="auto"/>
              <w:right w:val="single" w:sz="28" w:space="0" w:color="000000"/>
            </w:tcBorders>
          </w:tcPr>
          <w:p w:rsidR="00030454" w:rsidRPr="00950A95" w:rsidRDefault="00030454" w:rsidP="00D5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2C24" w:rsidRDefault="00B02C24"/>
    <w:sectPr w:rsidR="00B02C24">
      <w:pgSz w:w="12240" w:h="15840"/>
      <w:pgMar w:top="900" w:right="420" w:bottom="280" w:left="440" w:header="720" w:footer="720" w:gutter="0"/>
      <w:cols w:space="720" w:equalWidth="0">
        <w:col w:w="113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5AB" w:rsidRDefault="001305AB" w:rsidP="00DE28D7">
      <w:pPr>
        <w:spacing w:after="0" w:line="240" w:lineRule="auto"/>
      </w:pPr>
      <w:r>
        <w:separator/>
      </w:r>
    </w:p>
  </w:endnote>
  <w:endnote w:type="continuationSeparator" w:id="0">
    <w:p w:rsidR="001305AB" w:rsidRDefault="001305AB" w:rsidP="00DE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5AB" w:rsidRDefault="001305AB" w:rsidP="00DE28D7">
      <w:pPr>
        <w:spacing w:after="0" w:line="240" w:lineRule="auto"/>
      </w:pPr>
      <w:r>
        <w:separator/>
      </w:r>
    </w:p>
  </w:footnote>
  <w:footnote w:type="continuationSeparator" w:id="0">
    <w:p w:rsidR="001305AB" w:rsidRDefault="001305AB" w:rsidP="00DE2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E0"/>
    <w:rsid w:val="00030454"/>
    <w:rsid w:val="001305AB"/>
    <w:rsid w:val="0014632C"/>
    <w:rsid w:val="001641E0"/>
    <w:rsid w:val="00221B9B"/>
    <w:rsid w:val="002861EC"/>
    <w:rsid w:val="002A5E85"/>
    <w:rsid w:val="00353007"/>
    <w:rsid w:val="005B1581"/>
    <w:rsid w:val="006F17C5"/>
    <w:rsid w:val="007515BF"/>
    <w:rsid w:val="00775BF9"/>
    <w:rsid w:val="007F1444"/>
    <w:rsid w:val="00813C3E"/>
    <w:rsid w:val="00950A95"/>
    <w:rsid w:val="0096534D"/>
    <w:rsid w:val="00993B59"/>
    <w:rsid w:val="009D08CA"/>
    <w:rsid w:val="00A07F7C"/>
    <w:rsid w:val="00A51356"/>
    <w:rsid w:val="00A709E3"/>
    <w:rsid w:val="00B02C24"/>
    <w:rsid w:val="00D10179"/>
    <w:rsid w:val="00D40EE3"/>
    <w:rsid w:val="00DE28D7"/>
    <w:rsid w:val="00DF7594"/>
    <w:rsid w:val="00E55B85"/>
    <w:rsid w:val="00E76CE5"/>
    <w:rsid w:val="00E8131E"/>
    <w:rsid w:val="00E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421CB30-2461-4815-9793-9BE72F35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8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8D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ellman\Downloads\10982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10982 (1)</Template>
  <TotalTime>0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AVID Center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Wellman</dc:creator>
  <cp:lastModifiedBy>Windows User</cp:lastModifiedBy>
  <cp:revision>2</cp:revision>
  <dcterms:created xsi:type="dcterms:W3CDTF">2019-08-23T20:00:00Z</dcterms:created>
  <dcterms:modified xsi:type="dcterms:W3CDTF">2019-08-23T20:00:00Z</dcterms:modified>
</cp:coreProperties>
</file>